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"/>
        <w:gridCol w:w="4320"/>
        <w:gridCol w:w="454"/>
        <w:gridCol w:w="5043"/>
        <w:gridCol w:w="5033"/>
      </w:tblGrid>
      <w:tr w:rsidR="005F6219" w:rsidTr="005F6219">
        <w:trPr>
          <w:trHeight w:val="450"/>
          <w:jc w:val="center"/>
        </w:trPr>
        <w:tc>
          <w:tcPr>
            <w:tcW w:w="270" w:type="dxa"/>
          </w:tcPr>
          <w:p w:rsidR="005F6219" w:rsidRDefault="005F6219" w:rsidP="00970DBA">
            <w:pPr>
              <w:spacing w:after="0" w:line="240" w:lineRule="auto"/>
            </w:pPr>
            <w:bookmarkStart w:id="0" w:name="_Hlk516410281"/>
          </w:p>
        </w:tc>
        <w:tc>
          <w:tcPr>
            <w:tcW w:w="4320" w:type="dxa"/>
            <w:vMerge w:val="restart"/>
          </w:tcPr>
          <w:p w:rsidR="005F6219" w:rsidRPr="00AE1A03" w:rsidRDefault="00D8533A" w:rsidP="00F40AD1">
            <w:pPr>
              <w:pStyle w:val="Heading1"/>
              <w:rPr>
                <w:sz w:val="20"/>
                <w:szCs w:val="18"/>
              </w:rPr>
            </w:pPr>
            <w:r w:rsidRPr="00AE1A03">
              <w:rPr>
                <w:sz w:val="20"/>
                <w:szCs w:val="18"/>
              </w:rPr>
              <w:t>Why is good attendance &amp; punctuality so important?</w:t>
            </w:r>
          </w:p>
          <w:p w:rsidR="00D8533A" w:rsidRPr="00AE1A03" w:rsidRDefault="00D8533A" w:rsidP="00D8533A">
            <w:pPr>
              <w:rPr>
                <w:b/>
                <w:sz w:val="20"/>
                <w:szCs w:val="18"/>
              </w:rPr>
            </w:pPr>
            <w:r w:rsidRPr="00AE1A03">
              <w:rPr>
                <w:b/>
                <w:sz w:val="20"/>
                <w:szCs w:val="18"/>
              </w:rPr>
              <w:t>The Facts</w:t>
            </w:r>
          </w:p>
          <w:p w:rsidR="00D8533A" w:rsidRPr="00AE1A03" w:rsidRDefault="00D8533A" w:rsidP="00D8533A">
            <w:pPr>
              <w:rPr>
                <w:sz w:val="20"/>
                <w:szCs w:val="18"/>
              </w:rPr>
            </w:pPr>
            <w:r w:rsidRPr="00AE1A03">
              <w:rPr>
                <w:sz w:val="20"/>
                <w:szCs w:val="18"/>
              </w:rPr>
              <w:t>• OGPS expects that ALL children will achieve a minimum of 9</w:t>
            </w:r>
            <w:r w:rsidR="00AB71B7">
              <w:rPr>
                <w:sz w:val="20"/>
                <w:szCs w:val="18"/>
              </w:rPr>
              <w:t>6</w:t>
            </w:r>
            <w:bookmarkStart w:id="1" w:name="_GoBack"/>
            <w:bookmarkEnd w:id="1"/>
            <w:r w:rsidRPr="00AE1A03">
              <w:rPr>
                <w:sz w:val="20"/>
                <w:szCs w:val="18"/>
              </w:rPr>
              <w:t>% attendance regardless of their year group. Every stage of a child’s education is of equal importance.</w:t>
            </w:r>
          </w:p>
          <w:p w:rsidR="00D8533A" w:rsidRPr="00AE1A03" w:rsidRDefault="00D8533A" w:rsidP="00D8533A">
            <w:pPr>
              <w:rPr>
                <w:sz w:val="20"/>
                <w:szCs w:val="18"/>
              </w:rPr>
            </w:pPr>
            <w:r w:rsidRPr="00AE1A03">
              <w:rPr>
                <w:sz w:val="20"/>
                <w:szCs w:val="18"/>
              </w:rPr>
              <w:t>• Regular attendance at school is a legal requirement and it is vital if your child is to benefit fully from their education.</w:t>
            </w:r>
          </w:p>
          <w:p w:rsidR="00D8533A" w:rsidRPr="00AE1A03" w:rsidRDefault="00D8533A" w:rsidP="00D8533A">
            <w:pPr>
              <w:rPr>
                <w:sz w:val="20"/>
                <w:szCs w:val="18"/>
              </w:rPr>
            </w:pPr>
            <w:r w:rsidRPr="00AE1A03">
              <w:rPr>
                <w:sz w:val="20"/>
                <w:szCs w:val="18"/>
              </w:rPr>
              <w:t>• Any absence can disrupt your child’s education, whether through illness or holidays in term time.</w:t>
            </w:r>
          </w:p>
          <w:p w:rsidR="00D8533A" w:rsidRPr="00AE1A03" w:rsidRDefault="00D8533A" w:rsidP="00D8533A">
            <w:pPr>
              <w:rPr>
                <w:sz w:val="20"/>
                <w:szCs w:val="18"/>
              </w:rPr>
            </w:pPr>
            <w:r w:rsidRPr="00AE1A03">
              <w:rPr>
                <w:sz w:val="20"/>
                <w:szCs w:val="18"/>
              </w:rPr>
              <w:t>• Everyday your child is absent they miss important lessons (summer born children already have 2 full terms less than autumn born children)</w:t>
            </w:r>
          </w:p>
          <w:p w:rsidR="00D8533A" w:rsidRPr="00AE1A03" w:rsidRDefault="00D8533A" w:rsidP="00D8533A">
            <w:pPr>
              <w:rPr>
                <w:sz w:val="20"/>
                <w:szCs w:val="18"/>
              </w:rPr>
            </w:pPr>
            <w:r w:rsidRPr="00AE1A03">
              <w:rPr>
                <w:sz w:val="20"/>
                <w:szCs w:val="18"/>
              </w:rPr>
              <w:t>• It is very easy to fall behind with work, but very difficult to catch up.</w:t>
            </w:r>
          </w:p>
          <w:p w:rsidR="00D8533A" w:rsidRPr="00AE1A03" w:rsidRDefault="00D8533A" w:rsidP="00D8533A">
            <w:pPr>
              <w:rPr>
                <w:sz w:val="20"/>
                <w:szCs w:val="18"/>
              </w:rPr>
            </w:pPr>
            <w:r w:rsidRPr="00AE1A03">
              <w:rPr>
                <w:sz w:val="20"/>
                <w:szCs w:val="18"/>
              </w:rPr>
              <w:t>• Having an education will give your child the best possible start in life.</w:t>
            </w:r>
          </w:p>
          <w:p w:rsidR="00D8533A" w:rsidRPr="00AE1A03" w:rsidRDefault="00D8533A" w:rsidP="00D8533A">
            <w:pPr>
              <w:rPr>
                <w:sz w:val="20"/>
                <w:szCs w:val="18"/>
              </w:rPr>
            </w:pPr>
            <w:r w:rsidRPr="00AE1A03">
              <w:rPr>
                <w:sz w:val="20"/>
                <w:szCs w:val="18"/>
              </w:rPr>
              <w:t>• Two weeks absence means that your child loses 60 hours of learning which they can never get back. Your child could miss a whole topic which will not be revisited.</w:t>
            </w:r>
          </w:p>
          <w:p w:rsidR="00D8533A" w:rsidRPr="00AE1A03" w:rsidRDefault="00D8533A" w:rsidP="00D8533A">
            <w:pPr>
              <w:rPr>
                <w:sz w:val="20"/>
                <w:szCs w:val="18"/>
              </w:rPr>
            </w:pPr>
            <w:r w:rsidRPr="00AE1A03">
              <w:rPr>
                <w:sz w:val="20"/>
                <w:szCs w:val="18"/>
              </w:rPr>
              <w:t>• A two week holiday during term time every year of your child’s life equals almost two full terms of education missed over their whole school career.</w:t>
            </w:r>
          </w:p>
          <w:p w:rsidR="005F6219" w:rsidRPr="00AE1A03" w:rsidRDefault="00D8533A" w:rsidP="00D8533A">
            <w:pPr>
              <w:rPr>
                <w:sz w:val="20"/>
                <w:szCs w:val="18"/>
              </w:rPr>
            </w:pPr>
            <w:r w:rsidRPr="00AE1A03">
              <w:rPr>
                <w:sz w:val="20"/>
                <w:szCs w:val="18"/>
              </w:rPr>
              <w:t>• Friendships suffer – during two weeks absence social groups change – your child may not fit back into the same friendship group on his/her return.</w:t>
            </w:r>
          </w:p>
        </w:tc>
        <w:tc>
          <w:tcPr>
            <w:tcW w:w="454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5043" w:type="dxa"/>
            <w:vMerge w:val="restart"/>
            <w:vAlign w:val="center"/>
          </w:tcPr>
          <w:p w:rsidR="00511298" w:rsidRDefault="00511298" w:rsidP="00F40AD1">
            <w:pPr>
              <w:pStyle w:val="Quote"/>
              <w:rPr>
                <w:sz w:val="44"/>
              </w:rPr>
            </w:pPr>
          </w:p>
          <w:p w:rsidR="005F6219" w:rsidRPr="00511298" w:rsidRDefault="00511298" w:rsidP="00F40AD1">
            <w:pPr>
              <w:pStyle w:val="Quote"/>
              <w:rPr>
                <w:sz w:val="44"/>
              </w:rPr>
            </w:pPr>
            <w:r w:rsidRPr="00511298">
              <w:rPr>
                <w:sz w:val="44"/>
              </w:rPr>
              <w:t>Attend today achieve tomorrow</w:t>
            </w:r>
            <w:r>
              <w:rPr>
                <w:sz w:val="44"/>
              </w:rPr>
              <w:t xml:space="preserve"> every minute counts</w:t>
            </w:r>
          </w:p>
          <w:p w:rsidR="00511298" w:rsidRPr="00511298" w:rsidRDefault="00511298" w:rsidP="00511298"/>
          <w:p w:rsidR="00511298" w:rsidRPr="00511298" w:rsidRDefault="00511298" w:rsidP="00511298"/>
        </w:tc>
        <w:tc>
          <w:tcPr>
            <w:tcW w:w="5033" w:type="dxa"/>
            <w:vAlign w:val="center"/>
          </w:tcPr>
          <w:p w:rsidR="005F6219" w:rsidRDefault="005F6219" w:rsidP="005F6219">
            <w:pPr>
              <w:spacing w:after="0" w:line="240" w:lineRule="auto"/>
              <w:jc w:val="center"/>
            </w:pPr>
          </w:p>
        </w:tc>
      </w:tr>
      <w:tr w:rsidR="005F6219" w:rsidTr="005F6219">
        <w:trPr>
          <w:trHeight w:val="2610"/>
          <w:jc w:val="center"/>
        </w:trPr>
        <w:tc>
          <w:tcPr>
            <w:tcW w:w="270" w:type="dxa"/>
            <w:vMerge w:val="restart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320" w:type="dxa"/>
            <w:vMerge/>
          </w:tcPr>
          <w:p w:rsidR="005F6219" w:rsidRDefault="005F6219" w:rsidP="00970DBA"/>
        </w:tc>
        <w:tc>
          <w:tcPr>
            <w:tcW w:w="454" w:type="dxa"/>
            <w:vMerge w:val="restart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5043" w:type="dxa"/>
            <w:vMerge/>
            <w:vAlign w:val="center"/>
          </w:tcPr>
          <w:p w:rsidR="005F6219" w:rsidRPr="00F40AD1" w:rsidRDefault="005F6219" w:rsidP="00F40AD1">
            <w:pPr>
              <w:pStyle w:val="Quote"/>
            </w:pPr>
          </w:p>
        </w:tc>
        <w:tc>
          <w:tcPr>
            <w:tcW w:w="5033" w:type="dxa"/>
            <w:vAlign w:val="center"/>
          </w:tcPr>
          <w:p w:rsidR="005F6219" w:rsidRDefault="00CF67CA" w:rsidP="005F6219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7AA9D1" wp14:editId="49D1903D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-51435</wp:posOffset>
                  </wp:positionV>
                  <wp:extent cx="1762125" cy="1844040"/>
                  <wp:effectExtent l="0" t="0" r="9525" b="3810"/>
                  <wp:wrapNone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3" r="72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6219" w:rsidTr="005F6219">
        <w:trPr>
          <w:trHeight w:val="1170"/>
          <w:jc w:val="center"/>
        </w:trPr>
        <w:tc>
          <w:tcPr>
            <w:tcW w:w="270" w:type="dxa"/>
            <w:vMerge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320" w:type="dxa"/>
            <w:vMerge/>
          </w:tcPr>
          <w:p w:rsidR="005F6219" w:rsidRDefault="005F6219" w:rsidP="00970DBA"/>
        </w:tc>
        <w:tc>
          <w:tcPr>
            <w:tcW w:w="454" w:type="dxa"/>
            <w:vMerge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5043" w:type="dxa"/>
            <w:vMerge/>
            <w:vAlign w:val="center"/>
          </w:tcPr>
          <w:p w:rsidR="005F6219" w:rsidRPr="00F40AD1" w:rsidRDefault="005F6219" w:rsidP="00F40AD1">
            <w:pPr>
              <w:pStyle w:val="Quote"/>
            </w:pPr>
          </w:p>
        </w:tc>
        <w:tc>
          <w:tcPr>
            <w:tcW w:w="5033" w:type="dxa"/>
          </w:tcPr>
          <w:p w:rsidR="005F6219" w:rsidRDefault="005F6219" w:rsidP="00970DBA">
            <w:pPr>
              <w:spacing w:after="0" w:line="240" w:lineRule="auto"/>
            </w:pPr>
          </w:p>
          <w:p w:rsidR="008302C3" w:rsidRDefault="008302C3" w:rsidP="008302C3">
            <w:pPr>
              <w:spacing w:after="0" w:line="240" w:lineRule="auto"/>
              <w:jc w:val="center"/>
            </w:pPr>
            <w:r w:rsidRPr="008302C3">
              <w:rPr>
                <w:b/>
                <w:color w:val="2F3342" w:themeColor="accent3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OLIVER GOLDSMITH PRIMARY SCHOOL</w:t>
            </w:r>
          </w:p>
        </w:tc>
      </w:tr>
      <w:tr w:rsidR="005F6219" w:rsidTr="00F40AD1">
        <w:trPr>
          <w:trHeight w:val="990"/>
          <w:jc w:val="center"/>
        </w:trPr>
        <w:tc>
          <w:tcPr>
            <w:tcW w:w="270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320" w:type="dxa"/>
            <w:vMerge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54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5043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5033" w:type="dxa"/>
          </w:tcPr>
          <w:p w:rsidR="005F6219" w:rsidRPr="00226E47" w:rsidRDefault="008302C3" w:rsidP="00226E47">
            <w:pPr>
              <w:tabs>
                <w:tab w:val="left" w:pos="1815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300354</wp:posOffset>
                      </wp:positionH>
                      <wp:positionV relativeFrom="paragraph">
                        <wp:posOffset>-66675</wp:posOffset>
                      </wp:positionV>
                      <wp:extent cx="2581275" cy="26384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2638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02C3" w:rsidRPr="008302C3" w:rsidRDefault="008302C3" w:rsidP="008302C3">
                                  <w:pPr>
                                    <w:pStyle w:val="Footer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302C3">
                                    <w:rPr>
                                      <w:b/>
                                      <w:i/>
                                      <w:color w:val="002060"/>
                                      <w:sz w:val="28"/>
                                    </w:rPr>
                                    <w:t>A learning environment that is a climate of excellence; where ambition and challenge lead to outstanding achievement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23.65pt;margin-top:-5.25pt;width:203.25pt;height:2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" fillcolor="white [3212]" strokecolor="#5f7900 [1604]" strokeweight="1pt">
                      <v:stroke joinstyle="miter"/>
                      <v:textbox>
                        <w:txbxContent>
                          <w:p w:rsidR="008302C3" w:rsidRPr="008302C3" w:rsidRDefault="008302C3" w:rsidP="008302C3">
                            <w:pPr>
                              <w:pStyle w:val="Footer"/>
                              <w:jc w:val="center"/>
                              <w:rPr>
                                <w:sz w:val="28"/>
                              </w:rPr>
                            </w:pPr>
                            <w:r w:rsidRPr="008302C3">
                              <w:rPr>
                                <w:b/>
                                <w:i/>
                                <w:color w:val="002060"/>
                                <w:sz w:val="28"/>
                              </w:rPr>
                              <w:t>A learning environment that is a climate of excellence; where ambition and challenge lead to outstanding achievement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F6219" w:rsidTr="00F40AD1">
        <w:trPr>
          <w:trHeight w:val="3330"/>
          <w:jc w:val="center"/>
        </w:trPr>
        <w:tc>
          <w:tcPr>
            <w:tcW w:w="270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320" w:type="dxa"/>
            <w:vMerge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54" w:type="dxa"/>
          </w:tcPr>
          <w:p w:rsidR="005F6219" w:rsidRDefault="00D8533A" w:rsidP="00970DB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5043" w:type="dxa"/>
            <w:vAlign w:val="center"/>
          </w:tcPr>
          <w:p w:rsidR="00403625" w:rsidRDefault="00403625" w:rsidP="00F40AD1">
            <w:pPr>
              <w:pStyle w:val="ContactInfo"/>
            </w:pPr>
            <w:r>
              <w:t>oliver goldsmith primary school</w:t>
            </w:r>
          </w:p>
          <w:p w:rsidR="005F6219" w:rsidRDefault="00403625" w:rsidP="00F40AD1">
            <w:pPr>
              <w:pStyle w:val="ContactInfo"/>
            </w:pPr>
            <w:r>
              <w:t>83 Peckham Road</w:t>
            </w:r>
          </w:p>
          <w:p w:rsidR="00403625" w:rsidRDefault="00403625" w:rsidP="00F40AD1">
            <w:pPr>
              <w:pStyle w:val="ContactInfo"/>
            </w:pPr>
            <w:r>
              <w:t>london</w:t>
            </w:r>
          </w:p>
          <w:p w:rsidR="00403625" w:rsidRDefault="00403625" w:rsidP="00F40AD1">
            <w:pPr>
              <w:pStyle w:val="ContactInfo"/>
            </w:pPr>
            <w:r>
              <w:t>se5 8uh</w:t>
            </w:r>
          </w:p>
        </w:tc>
        <w:tc>
          <w:tcPr>
            <w:tcW w:w="5033" w:type="dxa"/>
            <w:vAlign w:val="center"/>
          </w:tcPr>
          <w:p w:rsidR="005F6219" w:rsidRDefault="005F6219" w:rsidP="00970DBA">
            <w:pPr>
              <w:spacing w:after="0" w:line="240" w:lineRule="auto"/>
              <w:jc w:val="center"/>
            </w:pPr>
          </w:p>
        </w:tc>
      </w:tr>
      <w:tr w:rsidR="005F6219" w:rsidTr="00F40AD1">
        <w:trPr>
          <w:trHeight w:val="2160"/>
          <w:jc w:val="center"/>
        </w:trPr>
        <w:tc>
          <w:tcPr>
            <w:tcW w:w="270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320" w:type="dxa"/>
            <w:vMerge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54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5043" w:type="dxa"/>
            <w:vAlign w:val="center"/>
          </w:tcPr>
          <w:p w:rsidR="005F6219" w:rsidRDefault="005F6219" w:rsidP="00F40AD1">
            <w:pPr>
              <w:pStyle w:val="ContactInfo"/>
            </w:pPr>
          </w:p>
        </w:tc>
        <w:tc>
          <w:tcPr>
            <w:tcW w:w="5033" w:type="dxa"/>
          </w:tcPr>
          <w:p w:rsidR="005F6219" w:rsidRDefault="005F6219" w:rsidP="00970DBA">
            <w:pPr>
              <w:spacing w:after="0" w:line="240" w:lineRule="auto"/>
            </w:pPr>
          </w:p>
        </w:tc>
      </w:tr>
      <w:bookmarkEnd w:id="0"/>
    </w:tbl>
    <w:p w:rsidR="003611B8" w:rsidRPr="00F40AD1" w:rsidRDefault="003611B8" w:rsidP="00F40AD1">
      <w:pPr>
        <w:spacing w:before="0" w:after="0"/>
        <w:rPr>
          <w:sz w:val="10"/>
        </w:rPr>
      </w:pPr>
      <w:r w:rsidRPr="00F40AD1">
        <w:rPr>
          <w:sz w:val="10"/>
        </w:rPr>
        <w:br w:type="page"/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"/>
        <w:gridCol w:w="4500"/>
        <w:gridCol w:w="630"/>
        <w:gridCol w:w="4410"/>
        <w:gridCol w:w="630"/>
        <w:gridCol w:w="4680"/>
      </w:tblGrid>
      <w:tr w:rsidR="007D364E" w:rsidTr="00E452D5">
        <w:trPr>
          <w:trHeight w:val="270"/>
        </w:trPr>
        <w:tc>
          <w:tcPr>
            <w:tcW w:w="270" w:type="dxa"/>
          </w:tcPr>
          <w:p w:rsidR="007D364E" w:rsidRDefault="007D364E" w:rsidP="00E452D5">
            <w:pPr>
              <w:spacing w:after="0" w:line="240" w:lineRule="auto"/>
            </w:pPr>
          </w:p>
        </w:tc>
        <w:tc>
          <w:tcPr>
            <w:tcW w:w="4500" w:type="dxa"/>
          </w:tcPr>
          <w:p w:rsidR="007D364E" w:rsidRPr="00F40AD1" w:rsidRDefault="007D364E" w:rsidP="00E452D5">
            <w:pPr>
              <w:pStyle w:val="Heading1"/>
            </w:pPr>
            <w:r w:rsidRPr="00A261E8">
              <w:t>PUNCTUALITY</w:t>
            </w:r>
          </w:p>
          <w:p w:rsidR="007D364E" w:rsidRPr="00AE1A03" w:rsidRDefault="007D364E" w:rsidP="00E452D5">
            <w:pPr>
              <w:rPr>
                <w:sz w:val="24"/>
              </w:rPr>
            </w:pPr>
            <w:r w:rsidRPr="00AE1A03">
              <w:rPr>
                <w:sz w:val="24"/>
              </w:rPr>
              <w:t xml:space="preserve">The law states that children should arrive at school on time, </w:t>
            </w:r>
            <w:r w:rsidR="00C9168A" w:rsidRPr="00AE1A03">
              <w:rPr>
                <w:sz w:val="24"/>
              </w:rPr>
              <w:t>every day</w:t>
            </w:r>
            <w:r w:rsidRPr="00AE1A03">
              <w:rPr>
                <w:sz w:val="24"/>
              </w:rPr>
              <w:t xml:space="preserve">. Schools are legally required to take a register of pupils first thing in the morning and at some </w:t>
            </w:r>
            <w:r w:rsidR="00C9168A" w:rsidRPr="00AE1A03">
              <w:rPr>
                <w:sz w:val="24"/>
              </w:rPr>
              <w:t>point,</w:t>
            </w:r>
            <w:r w:rsidRPr="00AE1A03">
              <w:rPr>
                <w:sz w:val="24"/>
              </w:rPr>
              <w:t xml:space="preserve"> in the afternoon. </w:t>
            </w:r>
          </w:p>
          <w:p w:rsidR="007D364E" w:rsidRPr="00AE1A03" w:rsidRDefault="007D364E" w:rsidP="00E452D5">
            <w:pPr>
              <w:rPr>
                <w:sz w:val="24"/>
              </w:rPr>
            </w:pPr>
            <w:r w:rsidRPr="00AE1A03">
              <w:rPr>
                <w:sz w:val="24"/>
              </w:rPr>
              <w:t>We do this from 8.45am each morning - if a pupil is late but the register is still open they are marked as late. Once the register is closed, if a pupil arrives after this time, it will be recorded as an unauthorised absence.</w:t>
            </w:r>
          </w:p>
          <w:p w:rsidR="007D364E" w:rsidRDefault="007D364E" w:rsidP="00E452D5">
            <w:r w:rsidRPr="00AE1A03">
              <w:rPr>
                <w:sz w:val="24"/>
              </w:rPr>
              <w:t>Any children who are dropped off by parents at school late must be brought into school by a parent so they can be signed in. This is to ensure that accurate reasons for lateness are recorded, and also to ensure that children arrive safely in school.</w:t>
            </w:r>
          </w:p>
        </w:tc>
        <w:tc>
          <w:tcPr>
            <w:tcW w:w="630" w:type="dxa"/>
          </w:tcPr>
          <w:p w:rsidR="007D364E" w:rsidRDefault="007D364E" w:rsidP="00E452D5">
            <w:pPr>
              <w:spacing w:after="0" w:line="240" w:lineRule="auto"/>
            </w:pPr>
          </w:p>
        </w:tc>
        <w:tc>
          <w:tcPr>
            <w:tcW w:w="4410" w:type="dxa"/>
          </w:tcPr>
          <w:p w:rsidR="007D364E" w:rsidRPr="005F6219" w:rsidRDefault="007D364E" w:rsidP="00E452D5">
            <w:pPr>
              <w:pStyle w:val="Heading1"/>
            </w:pPr>
            <w:r w:rsidRPr="00005242">
              <w:t>Parents Responsibilities</w:t>
            </w:r>
            <w:r w:rsidRPr="005F6219">
              <w:t xml:space="preserve"> </w:t>
            </w:r>
          </w:p>
          <w:p w:rsidR="007D364E" w:rsidRPr="00005242" w:rsidRDefault="007D364E" w:rsidP="00E452D5">
            <w:pPr>
              <w:spacing w:before="0" w:after="160" w:line="259" w:lineRule="auto"/>
              <w:rPr>
                <w:rFonts w:ascii="Calibri" w:eastAsia="Calibri" w:hAnsi="Calibri" w:cs="Times New Roman"/>
                <w:sz w:val="24"/>
                <w:szCs w:val="22"/>
                <w:lang w:val="en-GB"/>
              </w:rPr>
            </w:pPr>
            <w:r w:rsidRPr="00005242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As a parent, you have a legal responsibility to ensure</w:t>
            </w:r>
          </w:p>
          <w:p w:rsidR="007D364E" w:rsidRPr="00005242" w:rsidRDefault="007D364E" w:rsidP="00E452D5">
            <w:pPr>
              <w:spacing w:before="0" w:after="160" w:line="259" w:lineRule="auto"/>
              <w:rPr>
                <w:rFonts w:ascii="Calibri" w:eastAsia="Calibri" w:hAnsi="Calibri" w:cs="Times New Roman"/>
                <w:sz w:val="24"/>
                <w:szCs w:val="22"/>
                <w:lang w:val="en-GB"/>
              </w:rPr>
            </w:pPr>
            <w:r w:rsidRPr="00005242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that your child attends school regularly.</w:t>
            </w:r>
          </w:p>
          <w:p w:rsidR="007D364E" w:rsidRPr="00005242" w:rsidRDefault="007D364E" w:rsidP="00E452D5">
            <w:pPr>
              <w:spacing w:before="0" w:after="160" w:line="259" w:lineRule="auto"/>
              <w:rPr>
                <w:rFonts w:ascii="Calibri" w:eastAsia="Calibri" w:hAnsi="Calibri" w:cs="Times New Roman"/>
                <w:sz w:val="24"/>
                <w:szCs w:val="22"/>
                <w:lang w:val="en-GB"/>
              </w:rPr>
            </w:pPr>
            <w:r w:rsidRPr="00005242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You must make sure that your child:-</w:t>
            </w:r>
          </w:p>
          <w:p w:rsidR="007D364E" w:rsidRPr="00AE1A03" w:rsidRDefault="007D364E" w:rsidP="00E452D5">
            <w:pPr>
              <w:pStyle w:val="ListParagraph"/>
              <w:numPr>
                <w:ilvl w:val="0"/>
                <w:numId w:val="9"/>
              </w:numPr>
              <w:spacing w:before="0" w:after="160" w:line="259" w:lineRule="auto"/>
              <w:rPr>
                <w:rFonts w:ascii="Calibri" w:eastAsia="Calibri" w:hAnsi="Calibri" w:cs="Times New Roman"/>
                <w:sz w:val="24"/>
                <w:szCs w:val="22"/>
                <w:lang w:val="en-GB"/>
              </w:rPr>
            </w:pPr>
            <w:r w:rsidRPr="00AE1A03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Arrives at school on time</w:t>
            </w:r>
          </w:p>
          <w:p w:rsidR="007D364E" w:rsidRPr="00AE1A03" w:rsidRDefault="007D364E" w:rsidP="00E452D5">
            <w:pPr>
              <w:pStyle w:val="ListParagraph"/>
              <w:numPr>
                <w:ilvl w:val="0"/>
                <w:numId w:val="9"/>
              </w:numPr>
              <w:spacing w:before="0" w:after="160" w:line="259" w:lineRule="auto"/>
              <w:rPr>
                <w:rFonts w:ascii="Calibri" w:eastAsia="Calibri" w:hAnsi="Calibri" w:cs="Times New Roman"/>
                <w:sz w:val="24"/>
                <w:szCs w:val="22"/>
                <w:lang w:val="en-GB"/>
              </w:rPr>
            </w:pPr>
            <w:r w:rsidRPr="00AE1A03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Attends regularly</w:t>
            </w:r>
          </w:p>
          <w:p w:rsidR="007D364E" w:rsidRPr="00005242" w:rsidRDefault="007D364E" w:rsidP="00E452D5">
            <w:pPr>
              <w:pStyle w:val="ListParagraph"/>
              <w:numPr>
                <w:ilvl w:val="0"/>
                <w:numId w:val="9"/>
              </w:numPr>
              <w:spacing w:before="0" w:after="160" w:line="259" w:lineRule="auto"/>
              <w:rPr>
                <w:rFonts w:ascii="Calibri" w:eastAsia="Calibri" w:hAnsi="Calibri" w:cs="Times New Roman"/>
                <w:sz w:val="24"/>
                <w:szCs w:val="22"/>
                <w:lang w:val="en-GB"/>
              </w:rPr>
            </w:pPr>
            <w:r w:rsidRPr="00AE1A03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 xml:space="preserve">Please make sure that your child leaves home on </w:t>
            </w:r>
            <w:r w:rsidRPr="00005242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time, if travelling any distance please allow ample</w:t>
            </w:r>
            <w:r w:rsidRPr="00AE1A03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 xml:space="preserve"> </w:t>
            </w:r>
            <w:r w:rsidRPr="00005242">
              <w:rPr>
                <w:rFonts w:ascii="Calibri" w:eastAsia="Calibri" w:hAnsi="Calibri" w:cs="Times New Roman"/>
                <w:sz w:val="24"/>
                <w:szCs w:val="22"/>
                <w:lang w:val="en-GB"/>
              </w:rPr>
              <w:t>time for traffic or other delays.</w:t>
            </w:r>
          </w:p>
          <w:p w:rsidR="007D364E" w:rsidRDefault="007D364E" w:rsidP="00E452D5">
            <w:pPr>
              <w:spacing w:before="0" w:after="160" w:line="259" w:lineRule="auto"/>
              <w:jc w:val="center"/>
            </w:pPr>
            <w:r w:rsidRPr="00AE1A03">
              <w:rPr>
                <w:sz w:val="24"/>
              </w:rPr>
              <w:t>Poor attendance or punctuality is unacceptable and persistent lateness will be referred onto the Education Welfare Service and parents may risk legal action.</w:t>
            </w:r>
          </w:p>
        </w:tc>
        <w:tc>
          <w:tcPr>
            <w:tcW w:w="630" w:type="dxa"/>
          </w:tcPr>
          <w:p w:rsidR="007D364E" w:rsidRDefault="007D364E" w:rsidP="00E452D5">
            <w:pPr>
              <w:spacing w:after="0" w:line="240" w:lineRule="auto"/>
            </w:pPr>
          </w:p>
        </w:tc>
        <w:tc>
          <w:tcPr>
            <w:tcW w:w="4680" w:type="dxa"/>
            <w:vMerge w:val="restart"/>
          </w:tcPr>
          <w:p w:rsidR="007D364E" w:rsidRPr="009643C4" w:rsidRDefault="007D364E" w:rsidP="00E452D5">
            <w:pPr>
              <w:pStyle w:val="Heading1"/>
            </w:pPr>
            <w:r w:rsidRPr="009643C4">
              <w:t xml:space="preserve">School Responsibilities </w:t>
            </w:r>
          </w:p>
          <w:p w:rsidR="007D364E" w:rsidRPr="009643C4" w:rsidRDefault="007D364E" w:rsidP="00EB27D7">
            <w:pPr>
              <w:jc w:val="center"/>
              <w:rPr>
                <w:sz w:val="24"/>
              </w:rPr>
            </w:pPr>
            <w:r w:rsidRPr="009643C4">
              <w:rPr>
                <w:sz w:val="24"/>
              </w:rPr>
              <w:t>To work with parents to encourage regular attendance and punctuality of their child.</w:t>
            </w:r>
          </w:p>
          <w:p w:rsidR="007D364E" w:rsidRPr="009643C4" w:rsidRDefault="007D364E" w:rsidP="00EB27D7">
            <w:pPr>
              <w:jc w:val="center"/>
              <w:rPr>
                <w:sz w:val="24"/>
              </w:rPr>
            </w:pPr>
            <w:r w:rsidRPr="009643C4">
              <w:rPr>
                <w:sz w:val="24"/>
              </w:rPr>
              <w:t xml:space="preserve">A record of attendance must be kept giving the exact reason for the child’s absence If no reason is provided by parents (by telephone, in person, in writing) </w:t>
            </w:r>
            <w:r w:rsidR="00EB27D7" w:rsidRPr="009643C4">
              <w:rPr>
                <w:sz w:val="24"/>
              </w:rPr>
              <w:t>the absence</w:t>
            </w:r>
            <w:r w:rsidRPr="009643C4">
              <w:rPr>
                <w:sz w:val="24"/>
              </w:rPr>
              <w:t xml:space="preserve"> will be recorded as unauthorised (DfES class this as truancy) and will remain on the child’s record.</w:t>
            </w:r>
          </w:p>
          <w:p w:rsidR="007D364E" w:rsidRPr="009643C4" w:rsidRDefault="007D364E" w:rsidP="00EB27D7">
            <w:pPr>
              <w:jc w:val="center"/>
              <w:rPr>
                <w:sz w:val="24"/>
              </w:rPr>
            </w:pPr>
            <w:r w:rsidRPr="009643C4">
              <w:rPr>
                <w:sz w:val="24"/>
              </w:rPr>
              <w:t>If your child is absent, it may be that school will contact you to establish the reason for absence.</w:t>
            </w:r>
          </w:p>
          <w:p w:rsidR="007D364E" w:rsidRPr="009643C4" w:rsidRDefault="007D364E" w:rsidP="00EB27D7">
            <w:pPr>
              <w:jc w:val="center"/>
              <w:rPr>
                <w:sz w:val="24"/>
              </w:rPr>
            </w:pPr>
            <w:r w:rsidRPr="009643C4">
              <w:rPr>
                <w:sz w:val="24"/>
              </w:rPr>
              <w:t xml:space="preserve">The school will promote and encourage </w:t>
            </w:r>
            <w:r w:rsidR="00EB27D7" w:rsidRPr="009643C4">
              <w:rPr>
                <w:sz w:val="24"/>
              </w:rPr>
              <w:t>good attendance</w:t>
            </w:r>
            <w:r w:rsidRPr="009643C4">
              <w:rPr>
                <w:sz w:val="24"/>
              </w:rPr>
              <w:t xml:space="preserve"> via its reward system. The school and </w:t>
            </w:r>
            <w:r w:rsidR="00EB27D7">
              <w:rPr>
                <w:sz w:val="24"/>
              </w:rPr>
              <w:t xml:space="preserve">Local Authority </w:t>
            </w:r>
            <w:r w:rsidR="00EB27D7" w:rsidRPr="009643C4">
              <w:rPr>
                <w:sz w:val="24"/>
              </w:rPr>
              <w:t>will</w:t>
            </w:r>
            <w:r w:rsidRPr="009643C4">
              <w:rPr>
                <w:sz w:val="24"/>
              </w:rPr>
              <w:t xml:space="preserve"> conduct attendance checks throughout each half term.</w:t>
            </w:r>
          </w:p>
          <w:p w:rsidR="007D364E" w:rsidRPr="009643C4" w:rsidRDefault="007D364E" w:rsidP="00EB27D7">
            <w:pPr>
              <w:jc w:val="center"/>
              <w:rPr>
                <w:b/>
              </w:rPr>
            </w:pPr>
            <w:r w:rsidRPr="009643C4">
              <w:rPr>
                <w:sz w:val="24"/>
              </w:rPr>
              <w:t xml:space="preserve">Children with poor attendance records and lateness will be monitored and followed up by the </w:t>
            </w:r>
            <w:r w:rsidR="00EB27D7">
              <w:rPr>
                <w:sz w:val="24"/>
              </w:rPr>
              <w:t>school in partnership with the Local Authority</w:t>
            </w:r>
            <w:r w:rsidRPr="009643C4">
              <w:rPr>
                <w:sz w:val="24"/>
              </w:rPr>
              <w:t>. In extreme cases absence could lead to official warnings or even prosecution and fines. This inform</w:t>
            </w:r>
            <w:r w:rsidR="00EB27D7">
              <w:rPr>
                <w:sz w:val="24"/>
              </w:rPr>
              <w:t xml:space="preserve">ation can be transferred to secondary </w:t>
            </w:r>
            <w:r w:rsidRPr="009643C4">
              <w:rPr>
                <w:sz w:val="24"/>
              </w:rPr>
              <w:t>schools</w:t>
            </w:r>
            <w:r w:rsidRPr="009643C4">
              <w:rPr>
                <w:b/>
                <w:sz w:val="24"/>
              </w:rPr>
              <w:t>.</w:t>
            </w:r>
          </w:p>
        </w:tc>
      </w:tr>
      <w:tr w:rsidR="007D364E" w:rsidTr="00E452D5">
        <w:trPr>
          <w:trHeight w:val="2448"/>
        </w:trPr>
        <w:tc>
          <w:tcPr>
            <w:tcW w:w="270" w:type="dxa"/>
          </w:tcPr>
          <w:p w:rsidR="007D364E" w:rsidRDefault="007D364E" w:rsidP="00E452D5">
            <w:pPr>
              <w:spacing w:after="0" w:line="240" w:lineRule="auto"/>
            </w:pPr>
          </w:p>
        </w:tc>
        <w:tc>
          <w:tcPr>
            <w:tcW w:w="4500" w:type="dxa"/>
            <w:vMerge w:val="restart"/>
          </w:tcPr>
          <w:p w:rsidR="007D364E" w:rsidRDefault="007D364E" w:rsidP="00E452D5">
            <w:pPr>
              <w:spacing w:after="0" w:line="240" w:lineRule="auto"/>
            </w:pPr>
          </w:p>
        </w:tc>
        <w:tc>
          <w:tcPr>
            <w:tcW w:w="630" w:type="dxa"/>
          </w:tcPr>
          <w:p w:rsidR="007D364E" w:rsidRDefault="007D364E" w:rsidP="00E452D5">
            <w:pPr>
              <w:spacing w:after="0" w:line="240" w:lineRule="auto"/>
            </w:pPr>
          </w:p>
        </w:tc>
        <w:tc>
          <w:tcPr>
            <w:tcW w:w="4410" w:type="dxa"/>
            <w:vMerge w:val="restart"/>
            <w:vAlign w:val="center"/>
          </w:tcPr>
          <w:p w:rsidR="007D364E" w:rsidRDefault="007D364E" w:rsidP="00E452D5">
            <w:pPr>
              <w:pStyle w:val="ContactInfo"/>
              <w:jc w:val="left"/>
            </w:pPr>
          </w:p>
        </w:tc>
        <w:tc>
          <w:tcPr>
            <w:tcW w:w="630" w:type="dxa"/>
            <w:vAlign w:val="center"/>
          </w:tcPr>
          <w:p w:rsidR="007D364E" w:rsidRDefault="007D364E" w:rsidP="00E452D5">
            <w:pPr>
              <w:spacing w:after="0" w:line="240" w:lineRule="auto"/>
              <w:jc w:val="center"/>
            </w:pPr>
          </w:p>
        </w:tc>
        <w:tc>
          <w:tcPr>
            <w:tcW w:w="4680" w:type="dxa"/>
            <w:vMerge/>
            <w:vAlign w:val="center"/>
          </w:tcPr>
          <w:p w:rsidR="007D364E" w:rsidRDefault="007D364E" w:rsidP="00E452D5">
            <w:pPr>
              <w:spacing w:after="0" w:line="240" w:lineRule="auto"/>
              <w:jc w:val="center"/>
            </w:pPr>
          </w:p>
        </w:tc>
      </w:tr>
      <w:tr w:rsidR="007D364E" w:rsidTr="00E452D5">
        <w:trPr>
          <w:trHeight w:val="2160"/>
        </w:trPr>
        <w:tc>
          <w:tcPr>
            <w:tcW w:w="270" w:type="dxa"/>
          </w:tcPr>
          <w:p w:rsidR="007D364E" w:rsidRDefault="007D364E" w:rsidP="00E452D5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4500" w:type="dxa"/>
            <w:vMerge/>
          </w:tcPr>
          <w:p w:rsidR="007D364E" w:rsidRDefault="007D364E" w:rsidP="00E452D5">
            <w:pPr>
              <w:spacing w:after="0" w:line="240" w:lineRule="auto"/>
            </w:pPr>
          </w:p>
        </w:tc>
        <w:tc>
          <w:tcPr>
            <w:tcW w:w="630" w:type="dxa"/>
          </w:tcPr>
          <w:p w:rsidR="007D364E" w:rsidRDefault="007D364E" w:rsidP="00E452D5">
            <w:pPr>
              <w:spacing w:after="0" w:line="240" w:lineRule="auto"/>
            </w:pPr>
          </w:p>
        </w:tc>
        <w:tc>
          <w:tcPr>
            <w:tcW w:w="4410" w:type="dxa"/>
            <w:vMerge/>
            <w:vAlign w:val="center"/>
          </w:tcPr>
          <w:p w:rsidR="007D364E" w:rsidRDefault="007D364E" w:rsidP="00E452D5">
            <w:pPr>
              <w:pStyle w:val="ContactInfo"/>
            </w:pPr>
          </w:p>
        </w:tc>
        <w:tc>
          <w:tcPr>
            <w:tcW w:w="630" w:type="dxa"/>
          </w:tcPr>
          <w:p w:rsidR="007D364E" w:rsidRDefault="007D364E" w:rsidP="00E452D5">
            <w:pPr>
              <w:spacing w:after="0" w:line="240" w:lineRule="auto"/>
            </w:pPr>
          </w:p>
        </w:tc>
        <w:tc>
          <w:tcPr>
            <w:tcW w:w="4680" w:type="dxa"/>
            <w:vMerge/>
          </w:tcPr>
          <w:p w:rsidR="007D364E" w:rsidRDefault="007D364E" w:rsidP="00E452D5">
            <w:pPr>
              <w:spacing w:after="0" w:line="240" w:lineRule="auto"/>
            </w:pPr>
          </w:p>
        </w:tc>
      </w:tr>
    </w:tbl>
    <w:p w:rsidR="0043117B" w:rsidRPr="00B74BA4" w:rsidRDefault="00AB71B7" w:rsidP="00226E47"/>
    <w:sectPr w:rsidR="0043117B" w:rsidRPr="00B74BA4" w:rsidSect="00F40AD1">
      <w:headerReference w:type="default" r:id="rId12"/>
      <w:pgSz w:w="15840" w:h="12240" w:orient="landscape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33A" w:rsidRDefault="00D8533A" w:rsidP="00FD4BCB">
      <w:pPr>
        <w:spacing w:before="0" w:after="0" w:line="240" w:lineRule="auto"/>
      </w:pPr>
      <w:r>
        <w:separator/>
      </w:r>
    </w:p>
  </w:endnote>
  <w:endnote w:type="continuationSeparator" w:id="0">
    <w:p w:rsidR="00D8533A" w:rsidRDefault="00D8533A" w:rsidP="00FD4B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33A" w:rsidRDefault="00D8533A" w:rsidP="00FD4BCB">
      <w:pPr>
        <w:spacing w:before="0" w:after="0" w:line="240" w:lineRule="auto"/>
      </w:pPr>
      <w:r>
        <w:separator/>
      </w:r>
    </w:p>
  </w:footnote>
  <w:footnote w:type="continuationSeparator" w:id="0">
    <w:p w:rsidR="00D8533A" w:rsidRDefault="00D8533A" w:rsidP="00FD4B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B" w:rsidRDefault="00FD4BCB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DEDEF0" wp14:editId="5E03959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930101" cy="7361144"/>
              <wp:effectExtent l="0" t="0" r="21590" b="12065"/>
              <wp:wrapNone/>
              <wp:docPr id="1" name="Group 1" descr="Outside background images and accent designs which include open and closed circ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0101" cy="7361144"/>
                        <a:chOff x="0" y="0"/>
                        <a:chExt cx="8930101" cy="7361144"/>
                      </a:xfrm>
                    </wpg:grpSpPr>
                    <wps:wsp>
                      <wps:cNvPr id="570" name="Rectangle 570"/>
                      <wps:cNvSpPr/>
                      <wps:spPr>
                        <a:xfrm>
                          <a:off x="2838450" y="0"/>
                          <a:ext cx="3200400" cy="7315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" name="Group 6"/>
                      <wpg:cNvGrpSpPr/>
                      <wpg:grpSpPr>
                        <a:xfrm>
                          <a:off x="2914650" y="5772150"/>
                          <a:ext cx="3200400" cy="1536476"/>
                          <a:chOff x="0" y="0"/>
                          <a:chExt cx="3157220" cy="1536476"/>
                        </a:xfrm>
                      </wpg:grpSpPr>
                      <wps:wsp>
                        <wps:cNvPr id="39" name="Freeform 27">
                          <a:extLst/>
                        </wps:cNvPr>
                        <wps:cNvSpPr/>
                        <wps:spPr>
                          <a:xfrm>
                            <a:off x="0" y="0"/>
                            <a:ext cx="3157220" cy="1525270"/>
                          </a:xfrm>
                          <a:custGeom>
                            <a:avLst/>
                            <a:gdLst>
                              <a:gd name="connsiteX0" fmla="*/ 3194887 w 6389774"/>
                              <a:gd name="connsiteY0" fmla="*/ 0 h 3088004"/>
                              <a:gd name="connsiteX1" fmla="*/ 6388386 w 6389774"/>
                              <a:gd name="connsiteY1" fmla="*/ 3033109 h 3088004"/>
                              <a:gd name="connsiteX2" fmla="*/ 6389774 w 6389774"/>
                              <a:gd name="connsiteY2" fmla="*/ 3088004 h 3088004"/>
                              <a:gd name="connsiteX3" fmla="*/ 0 w 6389774"/>
                              <a:gd name="connsiteY3" fmla="*/ 3088004 h 3088004"/>
                              <a:gd name="connsiteX4" fmla="*/ 1388 w 6389774"/>
                              <a:gd name="connsiteY4" fmla="*/ 3033109 h 3088004"/>
                              <a:gd name="connsiteX5" fmla="*/ 3194887 w 6389774"/>
                              <a:gd name="connsiteY5" fmla="*/ 0 h 3088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389774" h="3088004">
                                <a:moveTo>
                                  <a:pt x="3194887" y="0"/>
                                </a:moveTo>
                                <a:cubicBezTo>
                                  <a:pt x="4905718" y="0"/>
                                  <a:pt x="6302743" y="1343562"/>
                                  <a:pt x="6388386" y="3033109"/>
                                </a:cubicBezTo>
                                <a:lnTo>
                                  <a:pt x="6389774" y="3088004"/>
                                </a:lnTo>
                                <a:lnTo>
                                  <a:pt x="0" y="3088004"/>
                                </a:lnTo>
                                <a:lnTo>
                                  <a:pt x="1388" y="3033109"/>
                                </a:lnTo>
                                <a:cubicBezTo>
                                  <a:pt x="87031" y="1343562"/>
                                  <a:pt x="1484056" y="0"/>
                                  <a:pt x="319488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 27" descr="software close up shotsoftware office" title="software office">
                          <a:extLst/>
                        </wps:cNvPr>
                        <wps:cNvSpPr/>
                        <wps:spPr>
                          <a:xfrm>
                            <a:off x="125506" y="125506"/>
                            <a:ext cx="2920365" cy="1410970"/>
                          </a:xfrm>
                          <a:custGeom>
                            <a:avLst/>
                            <a:gdLst>
                              <a:gd name="connsiteX0" fmla="*/ 3194887 w 6389774"/>
                              <a:gd name="connsiteY0" fmla="*/ 0 h 3088004"/>
                              <a:gd name="connsiteX1" fmla="*/ 6388386 w 6389774"/>
                              <a:gd name="connsiteY1" fmla="*/ 3033109 h 3088004"/>
                              <a:gd name="connsiteX2" fmla="*/ 6389774 w 6389774"/>
                              <a:gd name="connsiteY2" fmla="*/ 3088004 h 3088004"/>
                              <a:gd name="connsiteX3" fmla="*/ 0 w 6389774"/>
                              <a:gd name="connsiteY3" fmla="*/ 3088004 h 3088004"/>
                              <a:gd name="connsiteX4" fmla="*/ 1388 w 6389774"/>
                              <a:gd name="connsiteY4" fmla="*/ 3033109 h 3088004"/>
                              <a:gd name="connsiteX5" fmla="*/ 3194887 w 6389774"/>
                              <a:gd name="connsiteY5" fmla="*/ 0 h 3088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389774" h="3088004">
                                <a:moveTo>
                                  <a:pt x="3194887" y="0"/>
                                </a:moveTo>
                                <a:cubicBezTo>
                                  <a:pt x="4905718" y="0"/>
                                  <a:pt x="6302743" y="1343562"/>
                                  <a:pt x="6388386" y="3033109"/>
                                </a:cubicBezTo>
                                <a:lnTo>
                                  <a:pt x="6389774" y="3088004"/>
                                </a:lnTo>
                                <a:lnTo>
                                  <a:pt x="0" y="3088004"/>
                                </a:lnTo>
                                <a:lnTo>
                                  <a:pt x="1388" y="3033109"/>
                                </a:lnTo>
                                <a:cubicBezTo>
                                  <a:pt x="87031" y="1343562"/>
                                  <a:pt x="1484056" y="0"/>
                                  <a:pt x="3194887" y="0"/>
                                </a:cubicBez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1">
                              <a:extLst/>
                            </a:blip>
                            <a:srcRect/>
                            <a:stretch>
                              <a:fillRect t="-30503" b="-30503"/>
                            </a:stretch>
                          </a:blip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Oval 13"/>
                      <wps:cNvSpPr/>
                      <wps:spPr>
                        <a:xfrm>
                          <a:off x="3143250" y="247650"/>
                          <a:ext cx="2626360" cy="2626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9" name="Group 79" descr="circle graphic elements" title="circle graphic elements"/>
                      <wpg:cNvGrpSpPr/>
                      <wpg:grpSpPr>
                        <a:xfrm>
                          <a:off x="6353175" y="2905125"/>
                          <a:ext cx="2576926" cy="3994892"/>
                          <a:chOff x="0" y="0"/>
                          <a:chExt cx="3101975" cy="4808855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0" y="243840"/>
                            <a:ext cx="3101340" cy="31013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2331720" y="4038600"/>
                            <a:ext cx="770255" cy="77025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457200" y="45720"/>
                            <a:ext cx="412339" cy="412339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 descr="software developers" title="software developers"/>
                        <wps:cNvSpPr/>
                        <wps:spPr>
                          <a:xfrm>
                            <a:off x="106680" y="350520"/>
                            <a:ext cx="2886710" cy="288671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2">
                              <a:extLst/>
                            </a:blip>
                            <a:srcRect/>
                            <a:stretch>
                              <a:fillRect l="-27326" r="-10522"/>
                            </a:stretch>
                          </a:blip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4BCB" w:rsidRDefault="00FD4BCB" w:rsidP="00FD4B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2468880" y="3535680"/>
                            <a:ext cx="125095" cy="12509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732002" y="3477107"/>
                            <a:ext cx="1207345" cy="120738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949374" y="3680931"/>
                            <a:ext cx="780313" cy="780435"/>
                          </a:xfrm>
                          <a:prstGeom prst="ellips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1264920" y="2407920"/>
                            <a:ext cx="1757045" cy="17570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2026920" y="0"/>
                            <a:ext cx="1035685" cy="10356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Oval 37"/>
                      <wps:cNvSpPr/>
                      <wps:spPr>
                        <a:xfrm>
                          <a:off x="5067300" y="3143250"/>
                          <a:ext cx="412115" cy="412115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Oval 38"/>
                      <wps:cNvSpPr/>
                      <wps:spPr>
                        <a:xfrm>
                          <a:off x="3686175" y="5676900"/>
                          <a:ext cx="125506" cy="125506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Oval 40"/>
                      <wps:cNvSpPr/>
                      <wps:spPr>
                        <a:xfrm>
                          <a:off x="3657600" y="114300"/>
                          <a:ext cx="358588" cy="358588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Oval 46"/>
                      <wps:cNvSpPr/>
                      <wps:spPr>
                        <a:xfrm>
                          <a:off x="0" y="5619750"/>
                          <a:ext cx="358588" cy="35858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Oval 49"/>
                      <wps:cNvSpPr/>
                      <wps:spPr>
                        <a:xfrm>
                          <a:off x="685800" y="5657850"/>
                          <a:ext cx="1703294" cy="17032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Oval 50"/>
                      <wps:cNvSpPr/>
                      <wps:spPr>
                        <a:xfrm>
                          <a:off x="2181225" y="7143750"/>
                          <a:ext cx="125506" cy="125506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6829425" y="485775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BCB" w:rsidRPr="00E73235" w:rsidRDefault="00FD4BCB" w:rsidP="00FD4BCB">
                            <w:pPr>
                              <w:spacing w:line="240" w:lineRule="auto"/>
                              <w:jc w:val="center"/>
                              <w:rPr>
                                <w:color w:val="44546A" w:themeColor="text2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88800</wp14:pctWidth>
              </wp14:sizeRelH>
              <wp14:sizeRelV relativeFrom="page">
                <wp14:pctHeight>94700</wp14:pctHeight>
              </wp14:sizeRelV>
            </wp:anchor>
          </w:drawing>
        </mc:Choice>
        <mc:Fallback>
          <w:pict>
            <v:group w14:anchorId="4CDEDEF0" id="Group 1" o:spid="_x0000_s1027" alt="Outside background images and accent designs which include open and closed circles" style="position:absolute;margin-left:0;margin-top:0;width:703.15pt;height:579.6pt;z-index:251659264;mso-width-percent:888;mso-height-percent:947;mso-position-horizontal:center;mso-position-horizontal-relative:page;mso-position-vertical:center;mso-position-vertical-relative:page;mso-width-percent:888;mso-height-percent:947" coordsize="89301,73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">
              <v:rect id="Rectangle 570" o:spid="_x0000_s1028" style="position:absolute;left:28384;width:32004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" fillcolor="#44546a [3215]" stroked="f" strokeweight="1pt"/>
              <v:group id="Group 6" o:spid="_x0000_s1029" style="position:absolute;left:29146;top:57721;width:32004;height:15365" coordsize="31572,1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27" o:spid="_x0000_s1030" style="position:absolute;width:31572;height:15252;visibility:visible;mso-wrap-style:square;v-text-anchor:middle" coordsize="6389774,308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" path="m3194887,c4905718,,6302743,1343562,6388386,3033109r1388,54895l,3088004r1388,-54895c87031,1343562,1484056,,3194887,xe" filled="f" strokecolor="#05d74d [3205]" strokeweight="1pt">
                  <v:stroke joinstyle="miter"/>
                  <v:path arrowok="t" o:connecttype="custom" o:connectlocs="1578610,0;3156534,1498155;3157220,1525270;0,1525270;686,1498155;1578610,0" o:connectangles="0,0,0,0,0,0"/>
                </v:shape>
                <v:shape id="Freeform 27" o:spid="_x0000_s1031" alt="software close up shotsoftware office" style="position:absolute;left:1255;top:1255;width:29203;height:14109;visibility:visible;mso-wrap-style:square;v-text-anchor:middle" coordsize="6389774,308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" path="m3194887,c4905718,,6302743,1343562,6388386,3033109r1388,54895l,3088004r1388,-54895c87031,1343562,1484056,,3194887,xe" stroked="f" strokeweight="3pt">
                  <v:fill r:id="rId3" o:title="software close up shotsoftware office" recolor="t" rotate="t" type="frame"/>
                  <v:stroke joinstyle="miter"/>
                  <v:path arrowok="t" o:connecttype="custom" o:connectlocs="1460183,0;2919731,1385887;2920365,1410970;0,1410970;634,1385887;1460183,0" o:connectangles="0,0,0,0,0,0"/>
                </v:shape>
              </v:group>
              <v:oval id="Oval 13" o:spid="_x0000_s1032" style="position:absolute;left:31432;top:2476;width:26264;height:26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" filled="f" strokecolor="#c0f400 [3204]" strokeweight="1pt">
                <v:stroke joinstyle="miter"/>
              </v:oval>
              <v:group id="Group 79" o:spid="_x0000_s1033" alt="circle graphic elements" style="position:absolute;left:63531;top:29051;width:25770;height:39949" coordsize="31019,48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oval id="Oval 20" o:spid="_x0000_s1034" style="position:absolute;top:2438;width:31013;height:31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" filled="f" strokecolor="#c0f400 [3204]" strokeweight="1pt">
                  <v:stroke joinstyle="miter"/>
                </v:oval>
                <v:oval id="Oval 21" o:spid="_x0000_s1035" style="position:absolute;left:23317;top:40386;width:7702;height:7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" fillcolor="#c0f400 [3204]" stroked="f" strokeweight="1pt">
                  <v:stroke joinstyle="miter"/>
                </v:oval>
                <v:oval id="Oval 22" o:spid="_x0000_s1036" style="position:absolute;left:4572;top:457;width:4123;height:4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" fillcolor="#2f3342 [3206]" stroked="f" strokeweight="1pt">
                  <v:stroke joinstyle="miter"/>
                </v:oval>
                <v:oval id="Oval 23" o:spid="_x0000_s1037" alt="software developers" style="position:absolute;left:1066;top:3505;width:28867;height:28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" stroked="f" strokeweight="1pt">
                  <v:fill r:id="rId4" o:title="software developers" recolor="t" rotate="t" type="frame"/>
                  <v:stroke joinstyle="miter"/>
                  <v:textbox>
                    <w:txbxContent>
                      <w:p w:rsidR="00FD4BCB" w:rsidRDefault="00FD4BCB" w:rsidP="00FD4BCB">
                        <w:pPr>
                          <w:jc w:val="center"/>
                        </w:pPr>
                      </w:p>
                    </w:txbxContent>
                  </v:textbox>
                </v:oval>
                <v:oval id="Oval 24" o:spid="_x0000_s1038" style="position:absolute;left:24688;top:35356;width:1251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" fillcolor="#2f3342 [3206]" stroked="f" strokeweight="1pt">
                  <v:stroke joinstyle="miter"/>
                </v:oval>
                <v:oval id="Oval 31" o:spid="_x0000_s1039" style="position:absolute;left:7320;top:34771;width:12073;height:12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" filled="f" strokecolor="#05d74d [3205]" strokeweight="1pt">
                  <v:stroke joinstyle="miter"/>
                </v:oval>
                <v:oval id="Oval 32" o:spid="_x0000_s1040" style="position:absolute;left:9493;top:36809;width:7803;height:7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" fillcolor="#44546a [3215]" stroked="f" strokeweight="1pt">
                  <v:stroke joinstyle="miter"/>
                </v:oval>
                <v:oval id="Oval 33" o:spid="_x0000_s1041" style="position:absolute;left:12649;top:24079;width:17570;height:17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" filled="f" strokecolor="#05ee55 [3208]" strokeweight="1pt">
                  <v:stroke joinstyle="miter"/>
                </v:oval>
                <v:oval id="Oval 34" o:spid="_x0000_s1042" style="position:absolute;left:20269;width:10357;height:10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" filled="f" strokecolor="#70ad47 [3209]" strokeweight="1pt">
                  <v:stroke joinstyle="miter"/>
                </v:oval>
              </v:group>
              <v:oval id="Oval 37" o:spid="_x0000_s1043" style="position:absolute;left:50673;top:31432;width:4121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" fillcolor="#2f3342 [3206]" stroked="f" strokeweight="1pt">
                <v:stroke joinstyle="miter"/>
              </v:oval>
              <v:oval id="Oval 38" o:spid="_x0000_s1044" style="position:absolute;left:36861;top:56769;width:1255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xP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" fillcolor="#2f3342 [3206]" stroked="f" strokeweight="1pt">
                <v:stroke joinstyle="miter"/>
              </v:oval>
              <v:oval id="Oval 40" o:spid="_x0000_s1045" style="position:absolute;left:36576;top:1143;width:3585;height:3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" fillcolor="#05ee55 [3208]" stroked="f" strokeweight="1pt">
                <v:stroke joinstyle="miter"/>
              </v:oval>
              <v:oval id="Oval 46" o:spid="_x0000_s1046" style="position:absolute;top:56197;width:3585;height:3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" fillcolor="#c0f400 [3204]" stroked="f" strokeweight="1pt">
                <v:stroke joinstyle="miter"/>
              </v:oval>
              <v:oval id="Oval 49" o:spid="_x0000_s1047" style="position:absolute;left:6858;top:56578;width:17032;height:1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" filled="f" strokecolor="#c0f400 [3204]" strokeweight="1pt">
                <v:stroke joinstyle="miter"/>
              </v:oval>
              <v:oval id="Oval 50" o:spid="_x0000_s1048" style="position:absolute;left:21812;top:71437;width:1255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" fillcolor="#2f3342 [3206]" stroked="f" strokeweight="1pt">
                <v:stroke joinstyle="miter"/>
              </v:oval>
              <v:rect id="Rectangle 78" o:spid="_x0000_s1049" style="position:absolute;left:68294;top:4857;width:16459;height:16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" filled="f" strokecolor="#44546a [3215]" strokeweight="5pt">
                <v:textbox>
                  <w:txbxContent>
                    <w:p w:rsidR="00FD4BCB" w:rsidRPr="00E73235" w:rsidRDefault="00FD4BCB" w:rsidP="00FD4BCB">
                      <w:pPr>
                        <w:spacing w:line="240" w:lineRule="auto"/>
                        <w:jc w:val="center"/>
                        <w:rPr>
                          <w:color w:val="44546A" w:themeColor="text2"/>
                          <w:sz w:val="48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330E49"/>
    <w:multiLevelType w:val="multilevel"/>
    <w:tmpl w:val="52A4F67A"/>
    <w:numStyleLink w:val="Style1"/>
  </w:abstractNum>
  <w:abstractNum w:abstractNumId="3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59AA"/>
    <w:multiLevelType w:val="hybridMultilevel"/>
    <w:tmpl w:val="683C5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D6D92"/>
    <w:multiLevelType w:val="multilevel"/>
    <w:tmpl w:val="52A4F67A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5397B"/>
    <w:multiLevelType w:val="hybridMultilevel"/>
    <w:tmpl w:val="8D849FB4"/>
    <w:lvl w:ilvl="0" w:tplc="4BC0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3A"/>
    <w:rsid w:val="00004C89"/>
    <w:rsid w:val="00005242"/>
    <w:rsid w:val="00007244"/>
    <w:rsid w:val="00023293"/>
    <w:rsid w:val="000310C9"/>
    <w:rsid w:val="000412DF"/>
    <w:rsid w:val="000470C3"/>
    <w:rsid w:val="0005081D"/>
    <w:rsid w:val="000542EA"/>
    <w:rsid w:val="00061977"/>
    <w:rsid w:val="00062385"/>
    <w:rsid w:val="000671E3"/>
    <w:rsid w:val="00082C5D"/>
    <w:rsid w:val="00083D26"/>
    <w:rsid w:val="0008782A"/>
    <w:rsid w:val="000A065A"/>
    <w:rsid w:val="000A66FC"/>
    <w:rsid w:val="000A7215"/>
    <w:rsid w:val="000D72FC"/>
    <w:rsid w:val="00112F7C"/>
    <w:rsid w:val="00113C78"/>
    <w:rsid w:val="00120DEC"/>
    <w:rsid w:val="00126C13"/>
    <w:rsid w:val="0014700A"/>
    <w:rsid w:val="001A07CD"/>
    <w:rsid w:val="001B4EA3"/>
    <w:rsid w:val="001B6C0D"/>
    <w:rsid w:val="001C21B1"/>
    <w:rsid w:val="001C7FA5"/>
    <w:rsid w:val="001D27A1"/>
    <w:rsid w:val="001D3DD0"/>
    <w:rsid w:val="001D6CC4"/>
    <w:rsid w:val="001E0B32"/>
    <w:rsid w:val="00226E47"/>
    <w:rsid w:val="00242A78"/>
    <w:rsid w:val="00257932"/>
    <w:rsid w:val="00276785"/>
    <w:rsid w:val="002802CE"/>
    <w:rsid w:val="002904EE"/>
    <w:rsid w:val="002D4F77"/>
    <w:rsid w:val="002F1024"/>
    <w:rsid w:val="003007A7"/>
    <w:rsid w:val="003222DC"/>
    <w:rsid w:val="003257E1"/>
    <w:rsid w:val="00325DEC"/>
    <w:rsid w:val="003361A1"/>
    <w:rsid w:val="003611B8"/>
    <w:rsid w:val="0037154D"/>
    <w:rsid w:val="003A0E3F"/>
    <w:rsid w:val="003A504D"/>
    <w:rsid w:val="003A592D"/>
    <w:rsid w:val="003B38AF"/>
    <w:rsid w:val="003C2DD5"/>
    <w:rsid w:val="003D3938"/>
    <w:rsid w:val="003F18A9"/>
    <w:rsid w:val="003F4FD8"/>
    <w:rsid w:val="00403625"/>
    <w:rsid w:val="004045E5"/>
    <w:rsid w:val="00405DD3"/>
    <w:rsid w:val="00421496"/>
    <w:rsid w:val="0044367C"/>
    <w:rsid w:val="00453803"/>
    <w:rsid w:val="00477697"/>
    <w:rsid w:val="00493EAE"/>
    <w:rsid w:val="00495788"/>
    <w:rsid w:val="00497DC7"/>
    <w:rsid w:val="00497F97"/>
    <w:rsid w:val="004A6523"/>
    <w:rsid w:val="004C1C25"/>
    <w:rsid w:val="00500564"/>
    <w:rsid w:val="00511298"/>
    <w:rsid w:val="005123E9"/>
    <w:rsid w:val="005A0F53"/>
    <w:rsid w:val="005A67A7"/>
    <w:rsid w:val="005B007C"/>
    <w:rsid w:val="005E5B15"/>
    <w:rsid w:val="005F6219"/>
    <w:rsid w:val="0062123A"/>
    <w:rsid w:val="00656440"/>
    <w:rsid w:val="0065784C"/>
    <w:rsid w:val="006654DD"/>
    <w:rsid w:val="006676A1"/>
    <w:rsid w:val="00670289"/>
    <w:rsid w:val="00673093"/>
    <w:rsid w:val="006B2C09"/>
    <w:rsid w:val="006E2D42"/>
    <w:rsid w:val="006E47ED"/>
    <w:rsid w:val="00733159"/>
    <w:rsid w:val="0074206B"/>
    <w:rsid w:val="00747893"/>
    <w:rsid w:val="00780BF8"/>
    <w:rsid w:val="007813DC"/>
    <w:rsid w:val="00796B1F"/>
    <w:rsid w:val="007C679D"/>
    <w:rsid w:val="007D364E"/>
    <w:rsid w:val="007F21AE"/>
    <w:rsid w:val="007F525E"/>
    <w:rsid w:val="00806D18"/>
    <w:rsid w:val="008201F2"/>
    <w:rsid w:val="008302C3"/>
    <w:rsid w:val="0083044C"/>
    <w:rsid w:val="008426AB"/>
    <w:rsid w:val="0085182D"/>
    <w:rsid w:val="00851F09"/>
    <w:rsid w:val="00863AA7"/>
    <w:rsid w:val="008709F5"/>
    <w:rsid w:val="0087666E"/>
    <w:rsid w:val="00877A91"/>
    <w:rsid w:val="00885F26"/>
    <w:rsid w:val="008B721A"/>
    <w:rsid w:val="008C4716"/>
    <w:rsid w:val="008D262C"/>
    <w:rsid w:val="008E3921"/>
    <w:rsid w:val="00911148"/>
    <w:rsid w:val="00925552"/>
    <w:rsid w:val="0093607B"/>
    <w:rsid w:val="0094511B"/>
    <w:rsid w:val="009469B5"/>
    <w:rsid w:val="00947471"/>
    <w:rsid w:val="0096116C"/>
    <w:rsid w:val="009643C4"/>
    <w:rsid w:val="009849EE"/>
    <w:rsid w:val="00991A53"/>
    <w:rsid w:val="009A44C5"/>
    <w:rsid w:val="00A06601"/>
    <w:rsid w:val="00A130B4"/>
    <w:rsid w:val="00A21E4E"/>
    <w:rsid w:val="00A261E8"/>
    <w:rsid w:val="00A60160"/>
    <w:rsid w:val="00A71DA8"/>
    <w:rsid w:val="00A87639"/>
    <w:rsid w:val="00A97D40"/>
    <w:rsid w:val="00AB71B7"/>
    <w:rsid w:val="00AE1A03"/>
    <w:rsid w:val="00AF0940"/>
    <w:rsid w:val="00AF3A6B"/>
    <w:rsid w:val="00AF5FB0"/>
    <w:rsid w:val="00B01EAF"/>
    <w:rsid w:val="00B06E65"/>
    <w:rsid w:val="00B10630"/>
    <w:rsid w:val="00B1538B"/>
    <w:rsid w:val="00B3201D"/>
    <w:rsid w:val="00B74BA4"/>
    <w:rsid w:val="00B9359D"/>
    <w:rsid w:val="00BA3C8B"/>
    <w:rsid w:val="00BB7D10"/>
    <w:rsid w:val="00BD3BEE"/>
    <w:rsid w:val="00BE15BA"/>
    <w:rsid w:val="00BE3584"/>
    <w:rsid w:val="00BE6E05"/>
    <w:rsid w:val="00BF3658"/>
    <w:rsid w:val="00C03322"/>
    <w:rsid w:val="00C04F2A"/>
    <w:rsid w:val="00C32835"/>
    <w:rsid w:val="00C57307"/>
    <w:rsid w:val="00C75A3F"/>
    <w:rsid w:val="00C84228"/>
    <w:rsid w:val="00C9168A"/>
    <w:rsid w:val="00CB0D1D"/>
    <w:rsid w:val="00CC24B6"/>
    <w:rsid w:val="00CC6558"/>
    <w:rsid w:val="00CD5D33"/>
    <w:rsid w:val="00CE11A8"/>
    <w:rsid w:val="00CF67CA"/>
    <w:rsid w:val="00D0268F"/>
    <w:rsid w:val="00D056B2"/>
    <w:rsid w:val="00D0664A"/>
    <w:rsid w:val="00D0748E"/>
    <w:rsid w:val="00D30F1D"/>
    <w:rsid w:val="00D35457"/>
    <w:rsid w:val="00D8533A"/>
    <w:rsid w:val="00DA0DE0"/>
    <w:rsid w:val="00DA249C"/>
    <w:rsid w:val="00DD21C8"/>
    <w:rsid w:val="00DE1A73"/>
    <w:rsid w:val="00E0645C"/>
    <w:rsid w:val="00E208C8"/>
    <w:rsid w:val="00E41759"/>
    <w:rsid w:val="00E452D5"/>
    <w:rsid w:val="00E5435E"/>
    <w:rsid w:val="00E55D74"/>
    <w:rsid w:val="00E73235"/>
    <w:rsid w:val="00E76EAD"/>
    <w:rsid w:val="00E81234"/>
    <w:rsid w:val="00EA120D"/>
    <w:rsid w:val="00EA49C3"/>
    <w:rsid w:val="00EB27D7"/>
    <w:rsid w:val="00EF541D"/>
    <w:rsid w:val="00F06936"/>
    <w:rsid w:val="00F30107"/>
    <w:rsid w:val="00F40AD1"/>
    <w:rsid w:val="00F61360"/>
    <w:rsid w:val="00F642FE"/>
    <w:rsid w:val="00F716FF"/>
    <w:rsid w:val="00F93BE9"/>
    <w:rsid w:val="00FB45B7"/>
    <w:rsid w:val="00FC538A"/>
    <w:rsid w:val="00FC7F71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2785BB"/>
  <w14:defaultImageDpi w14:val="32767"/>
  <w15:chartTrackingRefBased/>
  <w15:docId w15:val="{414E82BD-5964-4F69-A2D4-72C9A7B7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21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AD1"/>
    <w:pPr>
      <w:pBdr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pBdr>
      <w:shd w:val="clear" w:color="auto" w:fill="C0F400" w:themeFill="accent1"/>
      <w:spacing w:after="0"/>
      <w:jc w:val="center"/>
      <w:outlineLvl w:val="0"/>
    </w:pPr>
    <w:rPr>
      <w:b/>
      <w:caps/>
      <w:color w:val="000000" w:themeColor="text1"/>
      <w:spacing w:val="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310C9"/>
    <w:pPr>
      <w:pBdr>
        <w:top w:val="single" w:sz="24" w:space="0" w:color="F3FFC9" w:themeColor="accent1" w:themeTint="33"/>
        <w:left w:val="single" w:sz="24" w:space="0" w:color="F3FFC9" w:themeColor="accent1" w:themeTint="33"/>
        <w:bottom w:val="single" w:sz="24" w:space="0" w:color="F3FFC9" w:themeColor="accent1" w:themeTint="33"/>
        <w:right w:val="single" w:sz="24" w:space="0" w:color="F3FFC9" w:themeColor="accent1" w:themeTint="33"/>
      </w:pBdr>
      <w:shd w:val="clear" w:color="auto" w:fill="F3FFC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0310C9"/>
    <w:pPr>
      <w:pBdr>
        <w:top w:val="single" w:sz="6" w:space="2" w:color="C0F400" w:themeColor="accent1"/>
      </w:pBdr>
      <w:spacing w:before="300" w:after="0"/>
      <w:outlineLvl w:val="2"/>
    </w:pPr>
    <w:rPr>
      <w:caps/>
      <w:color w:val="5F79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310C9"/>
    <w:pPr>
      <w:pBdr>
        <w:top w:val="dotted" w:sz="6" w:space="2" w:color="C0F400" w:themeColor="accent1"/>
      </w:pBdr>
      <w:spacing w:before="200" w:after="0"/>
      <w:outlineLvl w:val="3"/>
    </w:pPr>
    <w:rPr>
      <w:caps/>
      <w:color w:val="8FB6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310C9"/>
    <w:pPr>
      <w:pBdr>
        <w:bottom w:val="single" w:sz="6" w:space="1" w:color="C0F400" w:themeColor="accent1"/>
      </w:pBdr>
      <w:spacing w:before="200" w:after="0"/>
      <w:outlineLvl w:val="4"/>
    </w:pPr>
    <w:rPr>
      <w:caps/>
      <w:color w:val="8FB6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310C9"/>
    <w:pPr>
      <w:pBdr>
        <w:bottom w:val="dotted" w:sz="6" w:space="1" w:color="C0F400" w:themeColor="accent1"/>
      </w:pBdr>
      <w:spacing w:before="200" w:after="0"/>
      <w:outlineLvl w:val="5"/>
    </w:pPr>
    <w:rPr>
      <w:caps/>
      <w:color w:val="8FB6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310C9"/>
    <w:pPr>
      <w:spacing w:before="200" w:after="0"/>
      <w:outlineLvl w:val="6"/>
    </w:pPr>
    <w:rPr>
      <w:caps/>
      <w:color w:val="8FB6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310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310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F6219"/>
    <w:rPr>
      <w:caps/>
      <w:color w:val="8FB600" w:themeColor="accent1" w:themeShade="BF"/>
      <w:spacing w:val="1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310C9"/>
    <w:pPr>
      <w:spacing w:before="0" w:after="0"/>
    </w:pPr>
    <w:rPr>
      <w:rFonts w:asciiTheme="majorHAnsi" w:eastAsiaTheme="majorEastAsia" w:hAnsiTheme="majorHAnsi" w:cstheme="majorBidi"/>
      <w:caps/>
      <w:color w:val="C0F4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0C9"/>
    <w:rPr>
      <w:rFonts w:asciiTheme="majorHAnsi" w:eastAsiaTheme="majorEastAsia" w:hAnsiTheme="majorHAnsi" w:cstheme="majorBidi"/>
      <w:caps/>
      <w:color w:val="C0F400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semiHidden/>
    <w:rsid w:val="000542EA"/>
    <w:pPr>
      <w:ind w:left="720"/>
      <w:contextualSpacing/>
    </w:pPr>
  </w:style>
  <w:style w:type="numbering" w:customStyle="1" w:styleId="Style1">
    <w:name w:val="Style1"/>
    <w:uiPriority w:val="99"/>
    <w:rsid w:val="006676A1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6219"/>
    <w:rPr>
      <w:caps/>
      <w:spacing w:val="15"/>
      <w:sz w:val="22"/>
      <w:shd w:val="clear" w:color="auto" w:fill="F3FFC9" w:themeFill="accent1" w:themeFillTint="33"/>
    </w:rPr>
  </w:style>
  <w:style w:type="paragraph" w:customStyle="1" w:styleId="Address3">
    <w:name w:val="Address 3"/>
    <w:basedOn w:val="Subtitle"/>
    <w:link w:val="Address3Char"/>
    <w:semiHidden/>
    <w:rsid w:val="00CD5D33"/>
    <w:pPr>
      <w:spacing w:after="0"/>
      <w:jc w:val="center"/>
    </w:pPr>
    <w:rPr>
      <w:rFonts w:ascii="Century Gothic" w:hAnsi="Century Gothic"/>
      <w:color w:val="05D74D" w:themeColor="accent2"/>
    </w:rPr>
  </w:style>
  <w:style w:type="character" w:customStyle="1" w:styleId="Address3Char">
    <w:name w:val="Address 3 Char"/>
    <w:basedOn w:val="SubtitleChar"/>
    <w:link w:val="Address3"/>
    <w:semiHidden/>
    <w:rsid w:val="005F6219"/>
    <w:rPr>
      <w:rFonts w:ascii="Century Gothic" w:hAnsi="Century Gothic"/>
      <w:caps/>
      <w:color w:val="05D74D" w:themeColor="accent2"/>
      <w:spacing w:val="10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310C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6219"/>
    <w:rPr>
      <w:caps/>
      <w:color w:val="595959" w:themeColor="text1" w:themeTint="A6"/>
      <w:spacing w:val="1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74BA4"/>
    <w:pPr>
      <w:spacing w:beforeAutospacing="1" w:after="100" w:afterAutospacing="1"/>
    </w:pPr>
    <w:rPr>
      <w:rFonts w:ascii="Times New Roman" w:hAnsi="Times New Roman"/>
      <w:sz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0AD1"/>
    <w:rPr>
      <w:b/>
      <w:caps/>
      <w:color w:val="000000" w:themeColor="text1"/>
      <w:spacing w:val="15"/>
      <w:sz w:val="32"/>
      <w:szCs w:val="32"/>
      <w:shd w:val="clear" w:color="auto" w:fill="C0F400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219"/>
    <w:rPr>
      <w:caps/>
      <w:color w:val="5F7900" w:themeColor="accent1" w:themeShade="7F"/>
      <w:spacing w:val="15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219"/>
    <w:rPr>
      <w:caps/>
      <w:color w:val="8FB600" w:themeColor="accent1" w:themeShade="BF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219"/>
    <w:rPr>
      <w:caps/>
      <w:color w:val="8FB600" w:themeColor="accent1" w:themeShade="BF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219"/>
    <w:rPr>
      <w:caps/>
      <w:color w:val="8FB600" w:themeColor="accent1" w:themeShade="BF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2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21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0C9"/>
    <w:rPr>
      <w:b/>
      <w:bCs/>
      <w:color w:val="8FB600" w:themeColor="accent1" w:themeShade="BF"/>
      <w:sz w:val="16"/>
      <w:szCs w:val="16"/>
    </w:rPr>
  </w:style>
  <w:style w:type="character" w:styleId="Strong">
    <w:name w:val="Strong"/>
    <w:uiPriority w:val="22"/>
    <w:semiHidden/>
    <w:rsid w:val="000310C9"/>
    <w:rPr>
      <w:b/>
      <w:bCs/>
    </w:rPr>
  </w:style>
  <w:style w:type="character" w:styleId="Emphasis">
    <w:name w:val="Emphasis"/>
    <w:uiPriority w:val="20"/>
    <w:semiHidden/>
    <w:rsid w:val="000310C9"/>
    <w:rPr>
      <w:caps/>
      <w:color w:val="5F7900" w:themeColor="accent1" w:themeShade="7F"/>
      <w:spacing w:val="5"/>
    </w:rPr>
  </w:style>
  <w:style w:type="paragraph" w:styleId="NoSpacing">
    <w:name w:val="No Spacing"/>
    <w:uiPriority w:val="1"/>
    <w:qFormat/>
    <w:rsid w:val="000310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5F6219"/>
    <w:pPr>
      <w:ind w:left="810" w:right="900"/>
      <w:jc w:val="center"/>
    </w:pPr>
    <w:rPr>
      <w:rFonts w:asciiTheme="majorHAnsi" w:hAnsiTheme="majorHAnsi"/>
      <w:b/>
      <w:smallCaps/>
      <w:noProof/>
      <w:color w:val="FFFFFF" w:themeColor="background1"/>
      <w:sz w:val="36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5F6219"/>
    <w:rPr>
      <w:rFonts w:asciiTheme="majorHAnsi" w:hAnsiTheme="majorHAnsi"/>
      <w:b/>
      <w:smallCaps/>
      <w:noProof/>
      <w:color w:val="FFFFFF" w:themeColor="background1"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310C9"/>
    <w:pPr>
      <w:spacing w:before="240" w:after="240" w:line="240" w:lineRule="auto"/>
      <w:ind w:left="1080" w:right="1080"/>
      <w:jc w:val="center"/>
    </w:pPr>
    <w:rPr>
      <w:color w:val="C0F4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6219"/>
    <w:rPr>
      <w:color w:val="C0F400" w:themeColor="accent1"/>
      <w:sz w:val="24"/>
      <w:szCs w:val="24"/>
    </w:rPr>
  </w:style>
  <w:style w:type="character" w:styleId="SubtleEmphasis">
    <w:name w:val="Subtle Emphasis"/>
    <w:uiPriority w:val="19"/>
    <w:semiHidden/>
    <w:rsid w:val="000310C9"/>
    <w:rPr>
      <w:i/>
      <w:iCs/>
      <w:color w:val="5F7900" w:themeColor="accent1" w:themeShade="7F"/>
    </w:rPr>
  </w:style>
  <w:style w:type="character" w:styleId="IntenseEmphasis">
    <w:name w:val="Intense Emphasis"/>
    <w:uiPriority w:val="21"/>
    <w:semiHidden/>
    <w:rsid w:val="000310C9"/>
    <w:rPr>
      <w:b/>
      <w:bCs/>
      <w:caps/>
      <w:color w:val="5F7900" w:themeColor="accent1" w:themeShade="7F"/>
      <w:spacing w:val="10"/>
    </w:rPr>
  </w:style>
  <w:style w:type="character" w:styleId="SubtleReference">
    <w:name w:val="Subtle Reference"/>
    <w:uiPriority w:val="31"/>
    <w:semiHidden/>
    <w:rsid w:val="000310C9"/>
    <w:rPr>
      <w:b/>
      <w:bCs/>
      <w:color w:val="C0F400" w:themeColor="accent1"/>
    </w:rPr>
  </w:style>
  <w:style w:type="character" w:styleId="IntenseReference">
    <w:name w:val="Intense Reference"/>
    <w:uiPriority w:val="32"/>
    <w:semiHidden/>
    <w:rsid w:val="000310C9"/>
    <w:rPr>
      <w:b/>
      <w:bCs/>
      <w:i/>
      <w:iCs/>
      <w:caps/>
      <w:color w:val="C0F400" w:themeColor="accent1"/>
    </w:rPr>
  </w:style>
  <w:style w:type="character" w:styleId="BookTitle">
    <w:name w:val="Book Title"/>
    <w:uiPriority w:val="33"/>
    <w:semiHidden/>
    <w:rsid w:val="000310C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0C9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FD4B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219"/>
    <w:rPr>
      <w:sz w:val="22"/>
    </w:rPr>
  </w:style>
  <w:style w:type="paragraph" w:styleId="Footer">
    <w:name w:val="footer"/>
    <w:basedOn w:val="Normal"/>
    <w:link w:val="FooterChar"/>
    <w:uiPriority w:val="99"/>
    <w:rsid w:val="00FD4B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21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A07CD"/>
    <w:rPr>
      <w:color w:val="808080"/>
    </w:rPr>
  </w:style>
  <w:style w:type="paragraph" w:customStyle="1" w:styleId="ContactInfo">
    <w:name w:val="Contact Info"/>
    <w:basedOn w:val="Normal"/>
    <w:qFormat/>
    <w:rsid w:val="00F40AD1"/>
    <w:pPr>
      <w:spacing w:before="0" w:after="0" w:line="259" w:lineRule="auto"/>
      <w:jc w:val="center"/>
    </w:pPr>
    <w:rPr>
      <w:caps/>
      <w:color w:val="FFFFFF" w:themeColor="background1"/>
      <w:sz w:val="28"/>
      <w:szCs w:val="22"/>
      <w:lang w:eastAsia="ja-JP"/>
    </w:rPr>
  </w:style>
  <w:style w:type="paragraph" w:customStyle="1" w:styleId="NormalonDarkBackground">
    <w:name w:val="Normal on Dark Background"/>
    <w:basedOn w:val="Normal"/>
    <w:qFormat/>
    <w:rsid w:val="005F6219"/>
    <w:rPr>
      <w:noProof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1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irvengadum\AppData\Roaming\Microsoft\Templates\Software%20brochure.dotx" TargetMode="External"/></Relationships>
</file>

<file path=word/theme/theme1.xml><?xml version="1.0" encoding="utf-8"?>
<a:theme xmlns:a="http://schemas.openxmlformats.org/drawingml/2006/main" name="Office Theme">
  <a:themeElements>
    <a:clrScheme name="Softwar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E27E0C-3348-4039-8278-A0F246299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8D306-7694-4CCA-8222-C29636FBC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04A50-4042-40A4-A242-BE3D7F5A0D91}">
  <ds:schemaRefs>
    <ds:schemaRef ds:uri="http://purl.org/dc/terms/"/>
    <ds:schemaRef ds:uri="fb0879af-3eba-417a-a55a-ffe6dcd6ca77"/>
    <ds:schemaRef ds:uri="http://schemas.microsoft.com/sharepoint/v3"/>
    <ds:schemaRef ds:uri="http://schemas.microsoft.com/office/infopath/2007/PartnerControls"/>
    <ds:schemaRef ds:uri="6dc4bcd6-49db-4c07-9060-8acfc67cef9f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1601C2F-0F7F-4072-9F36-8F241D98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Software brochure</Template>
  <TotalTime>3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Kamla Tirvengadum</dc:creator>
  <cp:keywords/>
  <dc:description/>
  <cp:lastModifiedBy>Kamla Tirvengadum</cp:lastModifiedBy>
  <cp:revision>3</cp:revision>
  <cp:lastPrinted>2023-09-11T09:46:00Z</cp:lastPrinted>
  <dcterms:created xsi:type="dcterms:W3CDTF">2021-11-15T10:39:00Z</dcterms:created>
  <dcterms:modified xsi:type="dcterms:W3CDTF">2023-09-11T09:47:00Z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